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900"/>
        <w:gridCol w:w="855"/>
        <w:gridCol w:w="1980"/>
        <w:gridCol w:w="184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25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通过认定人员名单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报名号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性别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考试合格证明编号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申请资格种类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任教学科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19405840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郭小娟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2017371196349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19343348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王贝贝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19342510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韩伟英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2017371196752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19298323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王子涵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2017371196859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19289974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崔晓风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2017371196748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19285046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2017371196903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19269661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赵景梅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2016371109555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19261132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李玲玉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2016371109600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19248569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19241962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郑玉莉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19234883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2017371196735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19228911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杨磊磊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2017371196470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19227955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王姗姗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2017371196618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19227846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成印燕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19226409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丁华芹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2017371196749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19226352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闫增美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19223445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郑娜娜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2017371196925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19219668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崔祥玉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19211230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19202998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尹丛丛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2017371196671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19199641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周梦月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19195500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2017371058119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19194634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赵宏云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2017371196415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19192898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李月莹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19191017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樊丽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19189091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张金玲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2017371196886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19187868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王铁亭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2017371196652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19185480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朱蒙杰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2017371196941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19178901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赵秋红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2017371196666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19168971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徐学慧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2017371196390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19164423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赵小盼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2017371196804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19161337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2017371196860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19159495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何芳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19155521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孟纯梅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2017371058428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19153064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高兆玲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19152768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2017371196536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19149037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牛佳丽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2017371196870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19148606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金秀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2017371196755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19147748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2017371196427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19141060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胡晓慧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2017371058304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19141034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2017371196597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19140109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赵俊霞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2017371196954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19135257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吕甜甜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2017371196710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19131623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孙廷秀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2017371196788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19125628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陈玉翠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2017371196478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19123034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2017371196573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19122734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2017371196357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19121116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张世珊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2017371196608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19119244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2017371196522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19118435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范家松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2017371196754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19492346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成宇崇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2017372198923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19475064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丁洋洋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19470625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王双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2017372060014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19453722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史前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2017372198074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19416224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解立燕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2017372059655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19412359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19385984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宫婷婷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2017372198497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19357655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赵晶莹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2017372197917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19349443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19347272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刘清欣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19346198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路俊玲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19337031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陈玉燕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19318988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范海刚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2017372199366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19318197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19317547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潘菲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2017372199941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心理健康教育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19316669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王珍珍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2017372031400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19314587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张健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2017372197637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19312941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胡双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2017372199857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19310669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19307731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田琳晶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2017372198596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19306356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王梦楠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2017372199749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19304597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梅晓菲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2017372060126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19303199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王潇潇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2016372115781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19302347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19299730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耿红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2017372198412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19296037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2017372198130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19293106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2017372199469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19292013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庞环环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2017372199550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19291238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唐俊燕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2017372198125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19289816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李月莹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2017372198080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19289280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张慧慧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19289167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翟莉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2017372197453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19288452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唐宁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19288040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19287379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高盼盼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2016372035124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19286865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宋圆圆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2017372199783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19286061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王芳芳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2017372198931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19285998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19285506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徐卫宁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2017372198520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19272888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赵冬妮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19272713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2017372060245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19270109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杜文霞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19268893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王建林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2016372146661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19260595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赵姗姗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2017372199034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19260094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张文娟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2017372059007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19260055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张文文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2017372199371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19257543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贾淑娜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2016322012720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19255784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艾辉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2017372198522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19255732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吕湘新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2017372197291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19254751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刘娜娜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19254570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张传静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2017372197462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19251482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卢斐斐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2017372198661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19250111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蔡珊珊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2017372197372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19250000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徐飞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2017372197387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19249410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俎相艳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19247464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2017372199939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心理健康教育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19247120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吕冉冉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2017372060098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19245333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贾宝君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19243435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2017372003856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19242648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曹秀群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19241582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王明娟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2017372197466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19241515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杨梦晨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19241178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巩雪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19241123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董迪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2017372198842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19241042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19240323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陈晴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2017372198312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19240283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韩文文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19239721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吴金月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2017372199247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19238736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徐宁宁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2017372197819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19238433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常珊珊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2017372197184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19237924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王信宗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19237241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弭雪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19237127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杨宁宁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2017372197652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19237070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胡淑鑫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19236777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2017372199733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19235829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李成德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2017372198849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19235714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李梦雨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2017372197601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19235298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张梦宇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2016372001521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19234651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19234408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黄潇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2017372199840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19234307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耿洁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2017372060637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19233760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吴雪燕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2017372199246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19233699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2017372198887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19233514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郭春燕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19230044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吕晓哲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19229235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孟凡梅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2017372197556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19227330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2016372110670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19227165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马玲玲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19226310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翟露露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2017372199076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19224906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2017372198172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19224461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罗书伟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2017372199521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19224430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王梦洁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2017372060841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19223871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许尹蕾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2017372199135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19223596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刘亚梦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19223481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唐红燕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19222550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展璐璐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2017372197882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19221762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段玉翠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2017372198091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19220886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刘丽丽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2017372197733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19220683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曹明暖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19220210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金书娟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19219730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徐凯丽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2017372198629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19218229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2017372197765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19218184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魏静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2017372060648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19217599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范梅娟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19217141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孙菡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2017372199670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19217125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2017372199896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19215944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2017372199684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19215802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廉亚男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2017372198537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19214977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马晓晓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2017372197791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19213150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2017372197539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19212356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王鲁晶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19210022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姚宝泉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2017372199653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19208405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姜姗姗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19208171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代柳雪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19207344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陈晶晶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2017372150613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19206849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李先梅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2017372198257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19206531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胡爽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19204724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闫芹芹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19204130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付文杰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2017372199232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19202372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2017372199762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19202338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赵云霄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2017372197391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19202063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2017372058638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19202043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贾楠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2017372197586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19201225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2017372197901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19201197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林芳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2017372060583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19200772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19200673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赵然然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2017372058990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19199139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2017372197898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19198907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孙兆霞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2017372058934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19198490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魏秀强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2017372058502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19198023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吴秀丽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19197916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杜莎莎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2017372060067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19197653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2017372060382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19197603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张红萍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2017372198377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19197171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2017372060065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19196175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李峰阳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2017372199143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19195067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刘雅萍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2016372127068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19191655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于鹏飞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2016372109846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19191654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张祥华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2017372199160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19191171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傌林婕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2017372199654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19190359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2017372199757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19190349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杨洪丹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2017372198057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19189814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路倩倩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2017372199519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19189685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19188440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19187775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朱芳芳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19185815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张倩倩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19185693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邵光锋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2017372198682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19185185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商明月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2017372198738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19185182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赵祎茜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2017372199476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19184939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芦敏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2017372198744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19183942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夏其卫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19183822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刘晓睿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19182126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吴振波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2017372198817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19181450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刘梅梅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2017372060444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19181204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2016372059228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19181106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成琪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2017372197384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19180712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李文静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2017372059259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19180634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陈心怡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2017372197705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19179731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霍希菲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2017372197956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19179420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2016372092159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19179330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2017372198181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19177476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2017372197253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19176581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刘云红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2017372197245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19176108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2017372199819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19174576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李美琪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2017372199888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19174361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赵延霞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2017372199050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19173882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杨文文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19173811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闫雯青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2017372199794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19173614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宫明素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2017372070795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19173307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耿媛媛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2017372199648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19172149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杜聪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2017372198220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19171188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曹淑虹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2017372199028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19170949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雷敏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19170695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朱志鹏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2017372198966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19170022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季欣欣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2017372197346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19169182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2017372199375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19169179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刘泽坤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2017372059343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19169158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宁花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19168116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2017372059732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19167328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2017372222002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19167321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魏淑静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2017372060640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19165759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崔蒙娜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2017372197823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19165653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王婷婷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2017372059762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19165274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任建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2017372197455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19164147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唐芳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19163586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郭丹丹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2017372197295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19163333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伊娜娜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2017372197574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19162552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孙晓璇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19161770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2017372197375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19161701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2016372036261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19161339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樊俊东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2017372198169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19159869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房学敏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2017372197079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19159150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19157537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杨卫俊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2017372058712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19157471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2017372198306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19157458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2017372198761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19157426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2017372199251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19156374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索美敏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2017372197260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19156056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刘芹芹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2017372198843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19154511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李延雪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2017372198524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19153075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2017372198316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19152650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19152549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胥青潭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2017372199881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19151130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朱尚莹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2017372198088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19151080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王文晶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19150895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刘芳萍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2017372198352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19150212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卢洋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2017372197427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19149884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袁倩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2017372198295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19149736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张美芳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2017372198769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19149718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19148973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王萌萌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2017372198162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19147869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19147711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陈雪红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2017372059684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19147618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段珊珊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19147540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崔文文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2017372198850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19146715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2017372198296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19146695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王晓蕾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2017372059644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19145226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张亚迪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2017372199394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19145177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李如崇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19145109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王耀猛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19144797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2017372199805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19144734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刘天翼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2017372199842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19142848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郭海静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2017372197655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19142010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王桂萍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19141143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王玉莹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2017372199515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19139637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袁珍珍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2017372198678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19139195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夏友芮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2017372198848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19139080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2017372198383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19138697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张梦燕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2016372111622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19138283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田媛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2017372059607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19137424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牛爱菊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2017372060004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19137055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李晓雅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2017372199509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19134598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张光玉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2017372199498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19133929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2017372199669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19133581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2017372147729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19133416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2017372199573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19132895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朱惠芳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2017372197345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19132662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曹志昊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2017372058779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19131391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李相燕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2017372197315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19131145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李雪楠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2017372199735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19129113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19128977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曹秀娟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2017372198344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19128845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2017372199556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19128338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李健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2017372198840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19126790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王蒙蒙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2017372199763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19126742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齐超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2017372198805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19126022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王珊珊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2017372197339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19125921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刘美春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2017372197083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19124463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2017372060650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19124444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梅园园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2017372198197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19123862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王双生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2017372197241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19123229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成盼青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2017372199486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19122654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周金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19122316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罗娜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19122002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陈小芳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2016372110638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19121689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2017372197566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19121439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贾承荣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2017372198493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19121257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崔文敏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2017372198529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19120847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陈晓阳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2016372035563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19120433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黄晓菲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2017372199380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19120230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田新飞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2017372198782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19119531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2017372198282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19119323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尚文波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2017372060763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19119088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逯平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2017372199211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19118999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张秀丽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2017372197986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19118663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2017372198177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19118557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2017372003532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19117880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郑蒴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2017372060671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19117730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2017372198368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19116524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胡文华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2017372198451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19116345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宁雅舒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2017372198459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19116307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翟敏雪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2017372199631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19116266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王召嫒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2017372199869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19116056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邢娟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2016372112402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小学教师资格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19489250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吴燕南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2017373200116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19409481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王玉莹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2017503004007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19346416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2017373200312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19330319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赵丽丽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2017373200247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19320663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苏新瑞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2017373038394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思想品德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19311698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王文惠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2017373200338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19306421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许菲菲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2017373200094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19297231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宋伟良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19292211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2016373036510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19284246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杨文静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2017373200539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思想品德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19269196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张延娥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2016213001147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19266087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吴炳乾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2017373074060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19263025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19256325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郭婷婷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2017373061563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19254994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王丹丹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2017373200789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19251984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周婷婷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2016373112453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19246765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王慧霞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2017373108708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19238673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张圆圆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2017373200447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19232926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2017373199958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19230132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王雅君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2017373200527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思想品德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19227783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路旋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2017373200122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19219951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樊爱尚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2017373200212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19218282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赵立庆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2017373200633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19218120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刘向乐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2017373061428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19216266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韩文琦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2017373200336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19215587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刘凯月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19213955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杜芳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2017373200208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19213588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周旭冉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2017373199967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19212782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马刚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19212644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韩梦雅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2017373143580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19210363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王松松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2017373200673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19204119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贾风芹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2017373200533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思想品德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19203640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刘成露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2017373199979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19200834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陈莎莎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2017373200692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19187821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张婷婷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2017373200332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19181501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邵光星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19173983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赵晓雨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2017373172751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19172291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宋青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2017373017551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19170663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朱青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2017373199999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19169634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郝文静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2016373061476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19167761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2017373200367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19167500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窦文秀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2017373200281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19167217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周迪迪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2017373061454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19167028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2017373200524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思想品德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19166866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张影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2017373200783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19166461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韩月娇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2017373200036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19166204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牟玉婷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2017373200214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19165298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候延双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2017373200193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19164548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刘志浩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19164261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牛晓彤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2017373200042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19163867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王芹芹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2017373200647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19162240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闫莉莉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2017373061619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19161207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武侠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2017373200038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19161084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2017373200413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19160214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王凯丽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2017373200776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19158206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薛洁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2017373200736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19156336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张晓惠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2017373200018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19156089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2017373200677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19155692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李正阳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2017373200721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19153239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高宗瑞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2017373074026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19149821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2017373200607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19149533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2017373200431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19148407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阮秀娟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2017373200097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19147126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高芳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2017373200722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19143183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王倩倩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2017373200600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19139772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蔚春燕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2017373200573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19136785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张陇娟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2016373112948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19136648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杨甜甜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2017373200356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19136375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张珍珍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2017373200504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19136109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董慧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2017373200579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19136016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2017373200572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19134998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孙建新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2017373076429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19130652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杨丽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2017373200617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19129605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2017373200149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19128368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吴凯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2017373199951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19126133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张佳敏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2017373200693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19125611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刘恒玉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2017373061103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19125076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李琳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2017373032036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19124966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孙东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2017373200768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19124386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王延香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2017373200180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19123645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肖莹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2017373200406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19122989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王正梅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2017373200588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19122797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郭光威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2017373200510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19122643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李新晶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2017373200463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19121527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张毅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2017373144285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19119982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叶飞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2017373200634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19117287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赵俊茹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2017373200384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19116634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杲建新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2016373112677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初级中学教师资格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教师资格证书领取委托书（模板）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惠民县教育局: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　　本人因______________________原因不能亲自到惠民县教育局领取本人教师资格证。兹授权委托 _______先生/女士代我领取。由此所造成的一切责任均由本人承担。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　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 xml:space="preserve">委托人(签名或盖章并按手印)：       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被委托人(签名并按手印)：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委托人身份证号码：         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受托人身份证号码：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 xml:space="preserve">　　                               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委托人: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                                　 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92A7B"/>
    <w:rsid w:val="2F892A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2018-05-22T03:35:00Z</dcterms:created>
  <dc:creator>佳乐</dc:creator>
  <cp:lastModifiedBy>佳乐</cp:lastModifiedBy>
  <dcterms:modified xsi:type="dcterms:W3CDTF">2018-05-22T03:35:35Z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