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324" w:right="0" w:hanging="72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Tahoma" w:eastAsia="仿宋_GB2312" w:cs="仿宋_GB2312"/>
          <w:b/>
          <w:i w:val="0"/>
          <w:caps w:val="0"/>
          <w:color w:val="000000"/>
          <w:spacing w:val="-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-8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Tahoma" w:eastAsia="仿宋_GB2312" w:cs="仿宋_GB2312"/>
          <w:b/>
          <w:i w:val="0"/>
          <w:caps w:val="0"/>
          <w:color w:val="000000"/>
          <w:spacing w:val="-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取得高级中学教师资格名单（49名）：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黎　娟　谢思颖　吴健妮　卢春玲　李森玲　韦素红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梁　容　李丹红　姚旭梅　黄开祥　黄结梅　薛静雯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陈武超　杨丽波　何雪瑜　曹旭玲　黄丽夏　谢　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袁燕梅　胡皓雯　张力尹　祝燕芬　李美英　刘诗明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周　会　梁伟燕　黎彬坤　莫舒婷　陆小华　甘潘潘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　源　谭　妮　李永坚　徐嘉莹　黄雄照　黄　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覃晓雪　韦小松　梁　莹　甘　婵　龙洪锋　郭嘉露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胡　涛　梁　婕　施锐娟　梁胜梅　胡莎莎　陈至贤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604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张华连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3543"/>
    <w:rsid w:val="12FA35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2018-11-09T06:52:00Z</dcterms:created>
  <dc:creator>愿风裁尘</dc:creator>
  <cp:lastModifiedBy>愿风裁尘</cp:lastModifiedBy>
  <dcterms:modified xsi:type="dcterms:W3CDTF">2018-11-09T06:52:43Z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